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9356"/>
        <w:gridCol w:w="425"/>
        <w:gridCol w:w="1559"/>
        <w:gridCol w:w="927"/>
      </w:tblGrid>
      <w:tr w:rsidR="006941F1" w:rsidTr="00545960">
        <w:trPr>
          <w:trHeight w:val="2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Ügyfél (cég) neve: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1" w:rsidRDefault="006941F1" w:rsidP="00545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Kommunikációs csatorna</w:t>
            </w:r>
          </w:p>
        </w:tc>
      </w:tr>
      <w:tr w:rsidR="00576473" w:rsidTr="00545960">
        <w:trPr>
          <w:trHeight w:val="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473" w:rsidRDefault="00576473" w:rsidP="0057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Főszámla szám: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73" w:rsidRDefault="00576473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473" w:rsidRDefault="00576473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473" w:rsidRDefault="00576473" w:rsidP="00545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1100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76473" w:rsidRDefault="00576473" w:rsidP="0054596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45960" w:rsidTr="00545960">
        <w:trPr>
          <w:trHeight w:val="95"/>
        </w:trPr>
        <w:tc>
          <w:tcPr>
            <w:tcW w:w="11307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45960" w:rsidRDefault="00545960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545960" w:rsidRDefault="00545960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60" w:rsidRDefault="00545960" w:rsidP="005459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eKID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138076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45960" w:rsidRDefault="00545960" w:rsidP="0054596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45960" w:rsidTr="00545960">
        <w:trPr>
          <w:trHeight w:val="70"/>
        </w:trPr>
        <w:tc>
          <w:tcPr>
            <w:tcW w:w="11307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545960" w:rsidRDefault="00545960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45960" w:rsidRDefault="00545960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60" w:rsidRDefault="00545960" w:rsidP="00545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SWIFT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96022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45960" w:rsidRDefault="00545960" w:rsidP="0054596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6941F1" w:rsidRDefault="006941F1" w:rsidP="006941F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8364"/>
      </w:tblGrid>
      <w:tr w:rsidR="006941F1" w:rsidTr="00576473">
        <w:trPr>
          <w:trHeight w:val="2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Kapcsolattartó személy neve: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1F1" w:rsidTr="00576473">
        <w:trPr>
          <w:trHeight w:val="2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Kapcsolattartó e-mail címe: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1F1" w:rsidTr="00576473">
        <w:trPr>
          <w:trHeight w:val="2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6941F1" w:rsidRDefault="006941F1" w:rsidP="006941F1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6941F1" w:rsidTr="00576473">
        <w:tc>
          <w:tcPr>
            <w:tcW w:w="1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1" w:rsidRDefault="006941F1" w:rsidP="00576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Felhasználói adatok</w:t>
            </w:r>
          </w:p>
        </w:tc>
      </w:tr>
      <w:tr w:rsidR="006941F1" w:rsidTr="0057647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1" w:rsidRDefault="006941F1" w:rsidP="00576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Felhasználó vezetékneve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1" w:rsidRDefault="006941F1" w:rsidP="00576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Felhasználó keresztneve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1" w:rsidRDefault="006941F1" w:rsidP="00576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cím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1" w:rsidRDefault="006941F1" w:rsidP="00576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Telefonszám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1" w:rsidRDefault="006941F1" w:rsidP="00576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Bejelentkezési név (egyedi) </w:t>
            </w:r>
          </w:p>
        </w:tc>
      </w:tr>
      <w:tr w:rsidR="006941F1" w:rsidTr="0057647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1F1" w:rsidTr="0057647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1F1" w:rsidTr="0057647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1F1" w:rsidTr="0057647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1F1" w:rsidTr="0057647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1F1" w:rsidTr="0057647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1F1" w:rsidTr="0057647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1F1" w:rsidTr="0057647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1F1" w:rsidTr="0057647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1F1" w:rsidTr="0057647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1F1" w:rsidTr="0057647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1F1" w:rsidTr="0057647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1F1" w:rsidTr="0057647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1F1" w:rsidTr="0057647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1F1" w:rsidTr="0057647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1F1" w:rsidTr="0057647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1F1" w:rsidTr="0057647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1F1" w:rsidTr="0057647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1F1" w:rsidTr="0057647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1" w:rsidRDefault="006941F1" w:rsidP="005764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41F1" w:rsidRDefault="006941F1" w:rsidP="00576473">
      <w:pPr>
        <w:tabs>
          <w:tab w:val="left" w:leader="dot" w:pos="2268"/>
          <w:tab w:val="left" w:leader="dot" w:pos="4253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Dátum: </w:t>
      </w:r>
      <w:r>
        <w:rPr>
          <w:rFonts w:ascii="Arial" w:hAnsi="Arial" w:cs="Arial"/>
          <w:sz w:val="20"/>
          <w:szCs w:val="20"/>
        </w:rPr>
        <w:tab/>
        <w:t xml:space="preserve">, </w:t>
      </w:r>
      <w:r>
        <w:rPr>
          <w:rFonts w:ascii="Arial" w:hAnsi="Arial" w:cs="Arial"/>
          <w:sz w:val="20"/>
          <w:szCs w:val="20"/>
        </w:rPr>
        <w:tab/>
      </w:r>
    </w:p>
    <w:p w:rsidR="006941F1" w:rsidRDefault="006941F1" w:rsidP="00576473">
      <w:pPr>
        <w:tabs>
          <w:tab w:val="left" w:leader="dot" w:pos="13750"/>
        </w:tabs>
        <w:spacing w:before="120" w:after="120"/>
        <w:ind w:left="99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76473" w:rsidRPr="006941F1" w:rsidRDefault="006941F1" w:rsidP="006941F1">
      <w:pPr>
        <w:tabs>
          <w:tab w:val="left" w:leader="dot" w:pos="13750"/>
        </w:tabs>
        <w:spacing w:before="240" w:after="120"/>
        <w:ind w:left="99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Cégszerű aláírás</w:t>
      </w:r>
    </w:p>
    <w:sectPr w:rsidR="00576473" w:rsidRPr="006941F1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960" w:rsidRDefault="00545960">
      <w:pPr>
        <w:spacing w:after="0" w:line="240" w:lineRule="auto"/>
      </w:pPr>
      <w:r>
        <w:separator/>
      </w:r>
    </w:p>
  </w:endnote>
  <w:endnote w:type="continuationSeparator" w:id="0">
    <w:p w:rsidR="00545960" w:rsidRDefault="0054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960" w:rsidRDefault="00545960">
      <w:pPr>
        <w:spacing w:after="0" w:line="240" w:lineRule="auto"/>
      </w:pPr>
      <w:r>
        <w:separator/>
      </w:r>
    </w:p>
  </w:footnote>
  <w:footnote w:type="continuationSeparator" w:id="0">
    <w:p w:rsidR="00545960" w:rsidRDefault="00545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960" w:rsidRPr="00F92F5A" w:rsidRDefault="00545960">
    <w:pPr>
      <w:pStyle w:val="lfej"/>
      <w:rPr>
        <w:b/>
        <w:sz w:val="24"/>
        <w:szCs w:val="24"/>
      </w:rPr>
    </w:pPr>
    <w:r w:rsidRPr="00F92F5A">
      <w:rPr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 wp14:anchorId="694F62CB" wp14:editId="258DFD8F">
          <wp:simplePos x="0" y="0"/>
          <wp:positionH relativeFrom="column">
            <wp:posOffset>7452995</wp:posOffset>
          </wp:positionH>
          <wp:positionV relativeFrom="paragraph">
            <wp:posOffset>-326390</wp:posOffset>
          </wp:positionV>
          <wp:extent cx="1714500" cy="561975"/>
          <wp:effectExtent l="0" t="0" r="0" b="952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2F5A">
      <w:rPr>
        <w:rFonts w:ascii="Arial" w:hAnsi="Arial" w:cs="Arial"/>
        <w:b/>
        <w:sz w:val="24"/>
        <w:szCs w:val="24"/>
      </w:rPr>
      <w:t xml:space="preserve">Adatlap a KELER Zrt. </w:t>
    </w:r>
    <w:r w:rsidR="00F92F5A" w:rsidRPr="00F92F5A">
      <w:rPr>
        <w:rFonts w:ascii="Arial" w:hAnsi="Arial" w:cs="Arial"/>
        <w:b/>
        <w:sz w:val="24"/>
        <w:szCs w:val="24"/>
      </w:rPr>
      <w:t xml:space="preserve">KSZP </w:t>
    </w:r>
    <w:r w:rsidRPr="00F92F5A">
      <w:rPr>
        <w:rFonts w:ascii="Arial" w:hAnsi="Arial" w:cs="Arial"/>
        <w:b/>
        <w:sz w:val="24"/>
        <w:szCs w:val="24"/>
      </w:rPr>
      <w:t>teszt hibabejelentő rendszer felhasználói jogosultságainak definiálásához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F1"/>
    <w:rsid w:val="00071662"/>
    <w:rsid w:val="001B5A95"/>
    <w:rsid w:val="002D45C7"/>
    <w:rsid w:val="0034567A"/>
    <w:rsid w:val="004D2D92"/>
    <w:rsid w:val="00512A07"/>
    <w:rsid w:val="00545960"/>
    <w:rsid w:val="00576473"/>
    <w:rsid w:val="0063569E"/>
    <w:rsid w:val="006941F1"/>
    <w:rsid w:val="00AD4D45"/>
    <w:rsid w:val="00D96270"/>
    <w:rsid w:val="00DD0CF8"/>
    <w:rsid w:val="00F9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41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94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41F1"/>
  </w:style>
  <w:style w:type="table" w:styleId="Rcsostblzat">
    <w:name w:val="Table Grid"/>
    <w:basedOn w:val="Normltblzat"/>
    <w:uiPriority w:val="59"/>
    <w:rsid w:val="006941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9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41F1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345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5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41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94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41F1"/>
  </w:style>
  <w:style w:type="table" w:styleId="Rcsostblzat">
    <w:name w:val="Table Grid"/>
    <w:basedOn w:val="Normltblzat"/>
    <w:uiPriority w:val="59"/>
    <w:rsid w:val="006941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9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41F1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345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11712-1316-48D0-BC0A-2993BAF8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986D122A.dotm</Template>
  <TotalTime>2</TotalTime>
  <Pages>1</Pages>
  <Words>57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Keler Zrt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Kerekes István</dc:creator>
  <cp:lastModifiedBy>Szabados Csilla</cp:lastModifiedBy>
  <cp:revision>3</cp:revision>
  <dcterms:created xsi:type="dcterms:W3CDTF">2021-03-18T14:44:00Z</dcterms:created>
  <dcterms:modified xsi:type="dcterms:W3CDTF">2021-03-18T14:46:00Z</dcterms:modified>
</cp:coreProperties>
</file>